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F9" w:rsidRDefault="008239F9" w:rsidP="00C525BE">
      <w:pPr>
        <w:spacing w:after="0" w:line="240" w:lineRule="auto"/>
        <w:jc w:val="center"/>
        <w:rPr>
          <w:b/>
          <w:sz w:val="32"/>
          <w:szCs w:val="32"/>
        </w:rPr>
      </w:pPr>
      <w:r w:rsidRPr="00306BEA">
        <w:rPr>
          <w:b/>
          <w:sz w:val="32"/>
          <w:szCs w:val="32"/>
        </w:rPr>
        <w:t>Megalakult a Kárpát-medencei Éghajlatvédelmi Fórum</w:t>
      </w:r>
    </w:p>
    <w:p w:rsidR="008239F9" w:rsidRPr="00F857C4" w:rsidRDefault="008239F9" w:rsidP="00C525BE">
      <w:pPr>
        <w:spacing w:after="0" w:line="240" w:lineRule="auto"/>
        <w:jc w:val="center"/>
      </w:pPr>
      <w:r w:rsidRPr="00F857C4">
        <w:t xml:space="preserve">A Reflex Környezetvédő Egyesület és a Magyarországi Éghajlatvédelmi Szövetség sajtóközleménye, 2011. október 28. </w:t>
      </w:r>
    </w:p>
    <w:p w:rsidR="008239F9" w:rsidRPr="00F857C4" w:rsidRDefault="008239F9" w:rsidP="00C525BE">
      <w:pPr>
        <w:spacing w:after="0" w:line="240" w:lineRule="auto"/>
        <w:jc w:val="center"/>
      </w:pPr>
    </w:p>
    <w:p w:rsidR="008239F9" w:rsidRPr="00F857C4" w:rsidRDefault="008239F9" w:rsidP="00C525BE">
      <w:pPr>
        <w:spacing w:after="0" w:line="240" w:lineRule="auto"/>
      </w:pPr>
    </w:p>
    <w:p w:rsidR="008239F9" w:rsidRPr="00F857C4" w:rsidRDefault="008239F9" w:rsidP="00C525BE">
      <w:pPr>
        <w:spacing w:after="0" w:line="240" w:lineRule="auto"/>
      </w:pPr>
      <w:r w:rsidRPr="00F857C4">
        <w:t>9 magyarországi, 4 erdélyi, 3 felvidéki illetve 2 kárpátaljai civil szervezettel a közelmúltban megalakult a Kárpát-medencei Éghajlatvédelmi Fórum.</w:t>
      </w:r>
    </w:p>
    <w:p w:rsidR="008239F9" w:rsidRPr="00F857C4" w:rsidRDefault="008239F9" w:rsidP="00C525BE">
      <w:pPr>
        <w:spacing w:after="0" w:line="240" w:lineRule="auto"/>
      </w:pPr>
    </w:p>
    <w:p w:rsidR="008239F9" w:rsidRPr="00F857C4" w:rsidRDefault="008239F9" w:rsidP="00306BEA">
      <w:pPr>
        <w:spacing w:after="0" w:line="240" w:lineRule="auto"/>
        <w:jc w:val="center"/>
      </w:pPr>
      <w:r w:rsidRPr="00F857C4"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0" o:spid="_x0000_i1025" type="#_x0000_t75" alt="kef_1.jpg" style="width:151.5pt;height:112.5pt;visibility:visible">
            <v:imagedata r:id="rId4" o:title=""/>
          </v:shape>
        </w:pict>
      </w:r>
    </w:p>
    <w:p w:rsidR="008239F9" w:rsidRPr="00F857C4" w:rsidRDefault="008239F9" w:rsidP="00C525BE">
      <w:pPr>
        <w:spacing w:after="0" w:line="240" w:lineRule="auto"/>
      </w:pPr>
    </w:p>
    <w:p w:rsidR="008239F9" w:rsidRPr="00F857C4" w:rsidRDefault="008239F9" w:rsidP="00C525BE">
      <w:pPr>
        <w:spacing w:after="0" w:line="240" w:lineRule="auto"/>
      </w:pPr>
      <w:r w:rsidRPr="00F857C4">
        <w:t xml:space="preserve">A határokon átívelő együttműködés célja, hogy a Kárpát-medence magyar ajkú közösségeit megismertesse az éghajlatváltozás problémájának környezeti-társadalmi-gazdasági összefüggéseivel, és a már megvalósult tevékenységekre építve közösen tegyen ezek kiküszöbölése érdekében. </w:t>
      </w:r>
    </w:p>
    <w:p w:rsidR="008239F9" w:rsidRPr="00F857C4" w:rsidRDefault="008239F9" w:rsidP="00C525BE">
      <w:pPr>
        <w:spacing w:after="0" w:line="240" w:lineRule="auto"/>
      </w:pPr>
    </w:p>
    <w:p w:rsidR="008239F9" w:rsidRPr="00F857C4" w:rsidRDefault="008239F9" w:rsidP="00306BEA">
      <w:pPr>
        <w:spacing w:after="0" w:line="240" w:lineRule="auto"/>
        <w:jc w:val="center"/>
      </w:pPr>
      <w:r w:rsidRPr="00F857C4">
        <w:rPr>
          <w:noProof/>
          <w:lang w:eastAsia="hu-HU"/>
        </w:rPr>
        <w:pict>
          <v:shape id="Kép 1" o:spid="_x0000_i1026" type="#_x0000_t75" alt="kef_2.jpg" style="width:153.75pt;height:115.5pt;visibility:visible">
            <v:imagedata r:id="rId5" o:title=""/>
          </v:shape>
        </w:pict>
      </w:r>
    </w:p>
    <w:p w:rsidR="008239F9" w:rsidRPr="00F857C4" w:rsidRDefault="008239F9" w:rsidP="00C525BE">
      <w:pPr>
        <w:spacing w:after="0" w:line="240" w:lineRule="auto"/>
      </w:pPr>
    </w:p>
    <w:p w:rsidR="008239F9" w:rsidRDefault="008239F9" w:rsidP="000154F5">
      <w:pPr>
        <w:autoSpaceDE w:val="0"/>
        <w:autoSpaceDN w:val="0"/>
        <w:adjustRightInd w:val="0"/>
        <w:spacing w:line="257" w:lineRule="auto"/>
      </w:pPr>
      <w:r>
        <w:t xml:space="preserve">Terveink szerint a </w:t>
      </w:r>
      <w:r w:rsidRPr="00F857C4">
        <w:t>fórum</w:t>
      </w:r>
      <w:r>
        <w:t xml:space="preserve"> lehetőséget biztosít, hogy </w:t>
      </w:r>
      <w:r w:rsidRPr="00F857C4">
        <w:t>a Magyarországi Éghajlatvédelmi Szövetség</w:t>
      </w:r>
      <w:r>
        <w:t xml:space="preserve"> munkájába határainkon túli közösségek lés települések kapcsolódjanak be elsősorban az e</w:t>
      </w:r>
      <w:r w:rsidRPr="00F857C4">
        <w:t>nergia önrendelkezés, élelmiszer önrendelkezés és mobilitás</w:t>
      </w:r>
      <w:r>
        <w:t xml:space="preserve"> területein</w:t>
      </w:r>
      <w:r w:rsidRPr="00F857C4">
        <w:t xml:space="preserve">. </w:t>
      </w:r>
      <w:r>
        <w:t>A fórum várja a</w:t>
      </w:r>
      <w:r w:rsidRPr="00F857C4">
        <w:t xml:space="preserve"> további bejegyzett, vagy épp be nem jegyzett civil szervezetek, közösségek, illetve önkormányzatok jelentkezését</w:t>
      </w:r>
      <w:r>
        <w:t>!</w:t>
      </w:r>
    </w:p>
    <w:p w:rsidR="008239F9" w:rsidRPr="00F857C4" w:rsidRDefault="008239F9" w:rsidP="00C525BE">
      <w:pPr>
        <w:spacing w:after="0" w:line="240" w:lineRule="auto"/>
      </w:pPr>
      <w:r w:rsidRPr="00F857C4">
        <w:t>További részletek:</w:t>
      </w:r>
    </w:p>
    <w:p w:rsidR="008239F9" w:rsidRPr="00F857C4" w:rsidRDefault="008239F9" w:rsidP="00C525BE">
      <w:pPr>
        <w:spacing w:after="0" w:line="240" w:lineRule="auto"/>
      </w:pPr>
      <w:r w:rsidRPr="00F857C4">
        <w:t>Magyarországi Éghajlatvédelmi Szövetség</w:t>
      </w:r>
    </w:p>
    <w:p w:rsidR="008239F9" w:rsidRPr="00F857C4" w:rsidRDefault="008239F9" w:rsidP="00C525BE">
      <w:pPr>
        <w:spacing w:after="0" w:line="240" w:lineRule="auto"/>
      </w:pPr>
      <w:r w:rsidRPr="00F857C4">
        <w:t>9024 Győr, Bartók Béla u. 7.</w:t>
      </w:r>
    </w:p>
    <w:p w:rsidR="008239F9" w:rsidRPr="00F857C4" w:rsidRDefault="008239F9" w:rsidP="00C525BE">
      <w:pPr>
        <w:spacing w:after="0" w:line="240" w:lineRule="auto"/>
      </w:pPr>
      <w:r w:rsidRPr="00F857C4">
        <w:t>Tel.: +36</w:t>
      </w:r>
      <w:r>
        <w:t>/</w:t>
      </w:r>
      <w:r w:rsidRPr="00F857C4">
        <w:t>96</w:t>
      </w:r>
      <w:r>
        <w:t xml:space="preserve"> </w:t>
      </w:r>
      <w:r w:rsidRPr="00F857C4">
        <w:t>316-192</w:t>
      </w:r>
    </w:p>
    <w:p w:rsidR="008239F9" w:rsidRPr="00F857C4" w:rsidRDefault="008239F9" w:rsidP="00C525BE">
      <w:pPr>
        <w:spacing w:after="0" w:line="240" w:lineRule="auto"/>
      </w:pPr>
      <w:r w:rsidRPr="00F857C4">
        <w:t>Mobil: +36/30 232 66 58</w:t>
      </w:r>
    </w:p>
    <w:p w:rsidR="008239F9" w:rsidRPr="00F857C4" w:rsidRDefault="008239F9" w:rsidP="00C525BE">
      <w:pPr>
        <w:spacing w:after="0" w:line="240" w:lineRule="auto"/>
      </w:pPr>
      <w:r w:rsidRPr="00F857C4">
        <w:t xml:space="preserve">E-mail: </w:t>
      </w:r>
      <w:hyperlink r:id="rId6" w:history="1">
        <w:r w:rsidRPr="00F857C4">
          <w:rPr>
            <w:rStyle w:val="Hyperlink"/>
          </w:rPr>
          <w:t>eghajlatvedelmiszovetseg@gmail.com</w:t>
        </w:r>
      </w:hyperlink>
    </w:p>
    <w:p w:rsidR="008239F9" w:rsidRPr="00F857C4" w:rsidRDefault="008239F9" w:rsidP="00C525BE">
      <w:pPr>
        <w:spacing w:after="0" w:line="240" w:lineRule="auto"/>
      </w:pPr>
      <w:r w:rsidRPr="00F857C4">
        <w:t xml:space="preserve">Web: </w:t>
      </w:r>
      <w:hyperlink r:id="rId7" w:history="1">
        <w:r w:rsidRPr="00F857C4">
          <w:rPr>
            <w:rStyle w:val="Hyperlink"/>
          </w:rPr>
          <w:t>www.eghajlatvedelmiszovetseg.hu</w:t>
        </w:r>
      </w:hyperlink>
    </w:p>
    <w:sectPr w:rsidR="008239F9" w:rsidRPr="00F857C4" w:rsidSect="00F3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5BE"/>
    <w:rsid w:val="000154F5"/>
    <w:rsid w:val="00017BE9"/>
    <w:rsid w:val="001149A0"/>
    <w:rsid w:val="001A40AD"/>
    <w:rsid w:val="00306BEA"/>
    <w:rsid w:val="003A7C7E"/>
    <w:rsid w:val="00471BF2"/>
    <w:rsid w:val="005A21C7"/>
    <w:rsid w:val="008239F9"/>
    <w:rsid w:val="00BF00A1"/>
    <w:rsid w:val="00C525BE"/>
    <w:rsid w:val="00D30EA1"/>
    <w:rsid w:val="00F30B56"/>
    <w:rsid w:val="00F8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06B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ghajlatvedelmiszovetseg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hajlatvedelmiszovetseg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165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Megalakult a Kárpát-medencei Éghajlatvédelmi Fórum</dc:title>
  <dc:subject/>
  <dc:creator>Reflex Környezetvédő Egyesület</dc:creator>
  <cp:keywords/>
  <dc:description/>
  <cp:lastModifiedBy>Lajtmann Csaba</cp:lastModifiedBy>
  <cp:revision>2</cp:revision>
  <dcterms:created xsi:type="dcterms:W3CDTF">2011-10-28T08:29:00Z</dcterms:created>
  <dcterms:modified xsi:type="dcterms:W3CDTF">2011-10-28T08:29:00Z</dcterms:modified>
</cp:coreProperties>
</file>